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93CBA" w:rsidRPr="00093CBA" w:rsidTr="00093CB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A" w:rsidRPr="00093CBA" w:rsidRDefault="00093CBA" w:rsidP="00093CB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93CB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BA" w:rsidRPr="00093CBA" w:rsidRDefault="00093CBA" w:rsidP="00093CB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93CBA" w:rsidRPr="00093CBA" w:rsidTr="00093C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93CBA" w:rsidRPr="00093CBA" w:rsidRDefault="00093CBA" w:rsidP="00093C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3C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93CBA" w:rsidRPr="00093CBA" w:rsidTr="00093CB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3CBA" w:rsidRPr="00093CBA" w:rsidRDefault="00093CBA" w:rsidP="00093CB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3C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3CBA" w:rsidRPr="00093CBA" w:rsidRDefault="00093CBA" w:rsidP="00093C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3C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93CBA" w:rsidRPr="00093CBA" w:rsidTr="00093C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3CBA" w:rsidRPr="00093CBA" w:rsidRDefault="00093CBA" w:rsidP="00093C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3CB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3CBA" w:rsidRPr="00093CBA" w:rsidRDefault="00093CBA" w:rsidP="00093C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3CBA">
              <w:rPr>
                <w:rFonts w:ascii="Arial" w:hAnsi="Arial" w:cs="Arial"/>
                <w:sz w:val="24"/>
                <w:szCs w:val="24"/>
                <w:lang w:val="en-ZA" w:eastAsia="en-ZA"/>
              </w:rPr>
              <w:t>12.4018</w:t>
            </w:r>
          </w:p>
        </w:tc>
      </w:tr>
      <w:tr w:rsidR="00093CBA" w:rsidRPr="00093CBA" w:rsidTr="00093C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3CBA" w:rsidRPr="00093CBA" w:rsidRDefault="00093CBA" w:rsidP="00093C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3CB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3CBA" w:rsidRPr="00093CBA" w:rsidRDefault="00093CBA" w:rsidP="00093C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3CBA">
              <w:rPr>
                <w:rFonts w:ascii="Arial" w:hAnsi="Arial" w:cs="Arial"/>
                <w:sz w:val="24"/>
                <w:szCs w:val="24"/>
                <w:lang w:val="en-ZA" w:eastAsia="en-ZA"/>
              </w:rPr>
              <w:t>17.0353</w:t>
            </w:r>
          </w:p>
        </w:tc>
      </w:tr>
      <w:tr w:rsidR="00093CBA" w:rsidRPr="00093CBA" w:rsidTr="00093C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3CBA" w:rsidRPr="00093CBA" w:rsidRDefault="00093CBA" w:rsidP="00093C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3CB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3CBA" w:rsidRPr="00093CBA" w:rsidRDefault="00093CBA" w:rsidP="00093C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3CBA">
              <w:rPr>
                <w:rFonts w:ascii="Arial" w:hAnsi="Arial" w:cs="Arial"/>
                <w:sz w:val="24"/>
                <w:szCs w:val="24"/>
                <w:lang w:val="en-ZA" w:eastAsia="en-ZA"/>
              </w:rPr>
              <w:t>15.0105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35D24" w:rsidRPr="00635D24" w:rsidTr="00635D2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D24" w:rsidRPr="00635D24" w:rsidRDefault="00635D24" w:rsidP="00635D2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35D2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D24" w:rsidRPr="00635D24" w:rsidRDefault="00635D24" w:rsidP="00635D2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35D24" w:rsidRPr="00635D24" w:rsidTr="00635D2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35D24" w:rsidRPr="00635D24" w:rsidRDefault="00635D24" w:rsidP="00635D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35D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35D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35D24" w:rsidRPr="00635D24" w:rsidTr="00635D2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5D24" w:rsidRPr="00635D24" w:rsidRDefault="00635D24" w:rsidP="00635D2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35D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5D24" w:rsidRPr="00635D24" w:rsidRDefault="00635D24" w:rsidP="00635D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35D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35D24" w:rsidRPr="00635D24" w:rsidTr="00635D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5D24" w:rsidRPr="00635D24" w:rsidRDefault="00635D24" w:rsidP="00635D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D2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5D24" w:rsidRPr="00635D24" w:rsidRDefault="00635D24" w:rsidP="00635D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D24">
              <w:rPr>
                <w:rFonts w:ascii="Arial" w:hAnsi="Arial" w:cs="Arial"/>
                <w:sz w:val="24"/>
                <w:szCs w:val="24"/>
                <w:lang w:val="en-ZA" w:eastAsia="en-ZA"/>
              </w:rPr>
              <w:t>12.4425</w:t>
            </w:r>
          </w:p>
        </w:tc>
      </w:tr>
      <w:tr w:rsidR="00635D24" w:rsidRPr="00635D24" w:rsidTr="00635D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5D24" w:rsidRPr="00635D24" w:rsidRDefault="00635D24" w:rsidP="00635D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D2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5D24" w:rsidRPr="00635D24" w:rsidRDefault="00635D24" w:rsidP="00635D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D24">
              <w:rPr>
                <w:rFonts w:ascii="Arial" w:hAnsi="Arial" w:cs="Arial"/>
                <w:sz w:val="24"/>
                <w:szCs w:val="24"/>
                <w:lang w:val="en-ZA" w:eastAsia="en-ZA"/>
              </w:rPr>
              <w:t>17.0897</w:t>
            </w:r>
          </w:p>
        </w:tc>
      </w:tr>
      <w:tr w:rsidR="00635D24" w:rsidRPr="00635D24" w:rsidTr="00635D2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35D24" w:rsidRPr="00635D24" w:rsidRDefault="00635D24" w:rsidP="00635D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D2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35D24" w:rsidRPr="00635D24" w:rsidRDefault="00635D24" w:rsidP="00635D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35D24">
              <w:rPr>
                <w:rFonts w:ascii="Arial" w:hAnsi="Arial" w:cs="Arial"/>
                <w:sz w:val="24"/>
                <w:szCs w:val="24"/>
                <w:lang w:val="en-ZA" w:eastAsia="en-ZA"/>
              </w:rPr>
              <w:t>15.0149</w:t>
            </w:r>
          </w:p>
        </w:tc>
      </w:tr>
    </w:tbl>
    <w:p w:rsidR="00635D24" w:rsidRPr="00035935" w:rsidRDefault="00635D24" w:rsidP="00035935">
      <w:bookmarkStart w:id="0" w:name="_GoBack"/>
      <w:bookmarkEnd w:id="0"/>
    </w:p>
    <w:sectPr w:rsidR="00635D2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BA"/>
    <w:rsid w:val="00025128"/>
    <w:rsid w:val="00035935"/>
    <w:rsid w:val="00093CBA"/>
    <w:rsid w:val="00220021"/>
    <w:rsid w:val="002961E0"/>
    <w:rsid w:val="00635D24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5D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35D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35D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35D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35D2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35D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93C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93C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35D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35D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35D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35D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93C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35D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93C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35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5D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35D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35D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35D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35D2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35D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93C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93C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35D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35D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35D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35D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93C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35D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93C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35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2018-04-30T09:03:00Z</dcterms:created>
  <dcterms:modified xsi:type="dcterms:W3CDTF">2018-04-30T14:03:00Z</dcterms:modified>
</cp:coreProperties>
</file>